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1D" w:rsidRPr="00BD2D89" w:rsidRDefault="00864D8D" w:rsidP="003F1146">
      <w:pPr>
        <w:ind w:firstLineChars="263" w:firstLine="579"/>
        <w:jc w:val="center"/>
        <w:rPr>
          <w:sz w:val="240"/>
          <w:szCs w:val="144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inline distT="0" distB="0" distL="0" distR="0">
                <wp:extent cx="4210050" cy="342900"/>
                <wp:effectExtent l="57150" t="95250" r="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4D8D" w:rsidRDefault="00864D8D" w:rsidP="00864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B05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NPO法人神奈川県スクールカウンセラー協会研修会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33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" filled="f" stroked="f">
                <o:lock v:ext="edit" shapetype="t"/>
                <v:textbox style="mso-fit-shape-to-text:t">
                  <w:txbxContent>
                    <w:p w:rsidR="00864D8D" w:rsidRDefault="00864D8D" w:rsidP="00864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B05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NPO法人神奈川県スクールカウンセラー協会研修会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601D" w:rsidRDefault="00864D8D" w:rsidP="00BB47FE">
      <w:pPr>
        <w:jc w:val="center"/>
      </w:pPr>
      <w:r w:rsidRPr="00BB47FE">
        <w:rPr>
          <w:rFonts w:ascii="HG丸ｺﾞｼｯｸM-PRO" w:eastAsia="HG丸ｺﾞｼｯｸM-PRO"/>
          <w:noProof/>
          <w:color w:val="C00000"/>
          <w:lang w:eastAsia="ja-JP" w:bidi="ar-SA"/>
        </w:rPr>
        <mc:AlternateContent>
          <mc:Choice Requires="wps">
            <w:drawing>
              <wp:inline distT="0" distB="0" distL="0" distR="0">
                <wp:extent cx="4867275" cy="99631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996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4D8D" w:rsidRDefault="00864D8D" w:rsidP="00864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943634" w:themeColor="accent2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943634" w:themeColor="accent2" w:themeShade="BF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ケース検討会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383.2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864D8D" w:rsidRDefault="00864D8D" w:rsidP="00864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ｺﾞｼｯｸM" w:eastAsia="HGSｺﾞｼｯｸM" w:hint="eastAsia"/>
                          <w:color w:val="943634" w:themeColor="accent2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</w:t>
                      </w:r>
                      <w:r>
                        <w:rPr>
                          <w:rFonts w:ascii="HGSｺﾞｼｯｸM" w:eastAsia="HGSｺﾞｼｯｸM" w:hint="eastAsia"/>
                          <w:color w:val="943634" w:themeColor="accent2" w:themeShade="BF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ケース検討会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3E81" w:rsidRDefault="00864D8D" w:rsidP="000343EA">
      <w:pPr>
        <w:jc w:val="center"/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anchor distT="0" distB="0" distL="114300" distR="114300" simplePos="0" relativeHeight="251680768" behindDoc="0" locked="0" layoutInCell="1" allowOverlap="1" wp14:anchorId="20395D9E" wp14:editId="53C926BA">
            <wp:simplePos x="0" y="0"/>
            <wp:positionH relativeFrom="column">
              <wp:posOffset>4413885</wp:posOffset>
            </wp:positionH>
            <wp:positionV relativeFrom="paragraph">
              <wp:posOffset>13335</wp:posOffset>
            </wp:positionV>
            <wp:extent cx="1266825" cy="633413"/>
            <wp:effectExtent l="0" t="0" r="0" b="0"/>
            <wp:wrapNone/>
            <wp:docPr id="1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5667" cy="63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BA5" w:rsidRDefault="009C4BA5" w:rsidP="000343EA">
      <w:pPr>
        <w:jc w:val="center"/>
        <w:rPr>
          <w:lang w:eastAsia="ja-JP"/>
        </w:rPr>
      </w:pPr>
    </w:p>
    <w:p w:rsidR="00844B65" w:rsidRPr="00E71B87" w:rsidRDefault="00864D8D" w:rsidP="00E71B87">
      <w:pPr>
        <w:spacing w:line="0" w:lineRule="atLeast"/>
        <w:ind w:firstLine="0"/>
        <w:jc w:val="center"/>
        <w:rPr>
          <w:rFonts w:ascii="HG創英角ﾎﾟｯﾌﾟ体" w:eastAsia="HG創英角ﾎﾟｯﾌﾟ体"/>
          <w:sz w:val="24"/>
          <w:szCs w:val="24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22861</wp:posOffset>
                </wp:positionV>
                <wp:extent cx="5829300" cy="952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E81" w:rsidRDefault="000817E7" w:rsidP="008301AB">
                            <w:pPr>
                              <w:spacing w:line="0" w:lineRule="atLeast"/>
                              <w:ind w:firstLine="0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32"/>
                                <w:lang w:eastAsia="ja-JP"/>
                              </w:rPr>
                            </w:pPr>
                            <w:r w:rsidRPr="000817E7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32"/>
                                <w:lang w:eastAsia="ja-JP"/>
                              </w:rPr>
                              <w:t>２か月に１回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32"/>
                                <w:lang w:eastAsia="ja-JP"/>
                              </w:rPr>
                              <w:t>、週末に開催しています。</w:t>
                            </w:r>
                          </w:p>
                          <w:p w:rsidR="000817E7" w:rsidRPr="000817E7" w:rsidRDefault="000817E7" w:rsidP="008301AB">
                            <w:pPr>
                              <w:spacing w:line="0" w:lineRule="atLeast"/>
                              <w:ind w:firstLine="0"/>
                              <w:jc w:val="center"/>
                              <w:rPr>
                                <w:rFonts w:ascii="Segoe UI Symbol" w:eastAsia="HG創英角ｺﾞｼｯｸUB" w:hAnsi="Segoe UI Symbol"/>
                                <w:sz w:val="28"/>
                                <w:szCs w:val="40"/>
                                <w:lang w:eastAsia="ja-JP"/>
                              </w:rPr>
                            </w:pPr>
                            <w:r w:rsidRPr="000817E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32"/>
                                <w:lang w:eastAsia="ja-JP"/>
                              </w:rPr>
                              <w:t>（詳細はメーリングリストでのご案内か、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32"/>
                                <w:lang w:eastAsia="ja-JP"/>
                              </w:rPr>
                              <w:t>事務局に</w:t>
                            </w:r>
                            <w:bookmarkStart w:id="0" w:name="_GoBack"/>
                            <w:bookmarkEnd w:id="0"/>
                            <w:r w:rsidRPr="000817E7">
                              <w:rPr>
                                <w:rFonts w:ascii="Segoe UI Symbol" w:eastAsia="HG創英角ｺﾞｼｯｸUB" w:hAnsi="Segoe UI Symbol" w:hint="eastAsia"/>
                                <w:sz w:val="24"/>
                                <w:szCs w:val="32"/>
                                <w:lang w:eastAsia="ja-JP"/>
                              </w:rPr>
                              <w:t>お問い合わせ下さい）</w:t>
                            </w:r>
                          </w:p>
                          <w:p w:rsidR="00663E81" w:rsidRPr="009B7158" w:rsidRDefault="0092720E" w:rsidP="000817E7">
                            <w:pPr>
                              <w:spacing w:line="0" w:lineRule="atLeast"/>
                              <w:ind w:firstLineChars="390" w:firstLine="1560"/>
                              <w:rPr>
                                <w:rFonts w:ascii="TT-ポルA体W1" w:eastAsia="TT-ポルA体W1" w:hAnsi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B7158">
                              <w:rPr>
                                <w:rFonts w:ascii="TT-ポルA体W1" w:eastAsia="TT-ポルA体W1" w:hAnsiTheme="minorEastAsia" w:hint="eastAsia"/>
                                <w:sz w:val="40"/>
                                <w:szCs w:val="40"/>
                                <w:lang w:eastAsia="ja-JP"/>
                              </w:rPr>
                              <w:t>会場</w:t>
                            </w:r>
                            <w:r w:rsidR="00A55552">
                              <w:rPr>
                                <w:rFonts w:ascii="TT-ポルA体W1" w:eastAsia="TT-ポルA体W1" w:hAnsiTheme="minorEastAsia" w:hint="eastAsia"/>
                                <w:sz w:val="40"/>
                                <w:szCs w:val="40"/>
                                <w:lang w:eastAsia="ja-JP"/>
                              </w:rPr>
                              <w:t>：</w:t>
                            </w:r>
                            <w:r w:rsidR="000817E7" w:rsidRPr="000817E7">
                              <w:rPr>
                                <w:rFonts w:ascii="TT-ポルA体W1" w:eastAsia="TT-ポルA体W1" w:hAnsiTheme="minorEastAsia" w:hint="eastAsia"/>
                                <w:sz w:val="40"/>
                                <w:szCs w:val="40"/>
                                <w:lang w:eastAsia="ja-JP"/>
                              </w:rPr>
                              <w:t>横浜</w:t>
                            </w:r>
                            <w:r w:rsidR="000817E7">
                              <w:rPr>
                                <w:rFonts w:ascii="TT-ポルA体W1" w:eastAsia="TT-ポルA体W1" w:hAnsiTheme="minorEastAsia" w:hint="eastAsia"/>
                                <w:sz w:val="40"/>
                                <w:szCs w:val="40"/>
                                <w:lang w:eastAsia="ja-JP"/>
                              </w:rPr>
                              <w:t>および</w:t>
                            </w:r>
                            <w:r w:rsidR="000817E7" w:rsidRPr="000817E7">
                              <w:rPr>
                                <w:rFonts w:ascii="TT-ポルA体W1" w:eastAsia="TT-ポルA体W1" w:hAnsiTheme="minorEastAsia" w:hint="eastAsia"/>
                                <w:sz w:val="40"/>
                                <w:szCs w:val="40"/>
                                <w:lang w:eastAsia="ja-JP"/>
                              </w:rPr>
                              <w:t>西湘、湘南地域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.55pt;margin-top:1.8pt;width:459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" filled="f" stroked="f">
                <v:textbox inset="5.85pt,.7pt,5.85pt,.7pt">
                  <w:txbxContent>
                    <w:p w:rsidR="00663E81" w:rsidRDefault="000817E7" w:rsidP="008301AB">
                      <w:pPr>
                        <w:spacing w:line="0" w:lineRule="atLeast"/>
                        <w:ind w:firstLine="0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32"/>
                          <w:lang w:eastAsia="ja-JP"/>
                        </w:rPr>
                      </w:pPr>
                      <w:r w:rsidRPr="000817E7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32"/>
                          <w:lang w:eastAsia="ja-JP"/>
                        </w:rPr>
                        <w:t>２か月に１回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32"/>
                          <w:lang w:eastAsia="ja-JP"/>
                        </w:rPr>
                        <w:t>、週末に開催しています。</w:t>
                      </w:r>
                    </w:p>
                    <w:p w:rsidR="000817E7" w:rsidRPr="000817E7" w:rsidRDefault="000817E7" w:rsidP="008301AB">
                      <w:pPr>
                        <w:spacing w:line="0" w:lineRule="atLeast"/>
                        <w:ind w:firstLine="0"/>
                        <w:jc w:val="center"/>
                        <w:rPr>
                          <w:rFonts w:ascii="Segoe UI Symbol" w:eastAsia="HG創英角ｺﾞｼｯｸUB" w:hAnsi="Segoe UI Symbol"/>
                          <w:sz w:val="28"/>
                          <w:szCs w:val="40"/>
                          <w:lang w:eastAsia="ja-JP"/>
                        </w:rPr>
                      </w:pPr>
                      <w:r w:rsidRPr="000817E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32"/>
                          <w:lang w:eastAsia="ja-JP"/>
                        </w:rPr>
                        <w:t>（詳細はメーリングリストでのご案内か、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32"/>
                          <w:lang w:eastAsia="ja-JP"/>
                        </w:rPr>
                        <w:t>事務局に</w:t>
                      </w:r>
                      <w:bookmarkStart w:id="1" w:name="_GoBack"/>
                      <w:bookmarkEnd w:id="1"/>
                      <w:r w:rsidRPr="000817E7">
                        <w:rPr>
                          <w:rFonts w:ascii="Segoe UI Symbol" w:eastAsia="HG創英角ｺﾞｼｯｸUB" w:hAnsi="Segoe UI Symbol" w:hint="eastAsia"/>
                          <w:sz w:val="24"/>
                          <w:szCs w:val="32"/>
                          <w:lang w:eastAsia="ja-JP"/>
                        </w:rPr>
                        <w:t>お問い合わせ下さい）</w:t>
                      </w:r>
                    </w:p>
                    <w:p w:rsidR="00663E81" w:rsidRPr="009B7158" w:rsidRDefault="0092720E" w:rsidP="000817E7">
                      <w:pPr>
                        <w:spacing w:line="0" w:lineRule="atLeast"/>
                        <w:ind w:firstLineChars="390" w:firstLine="1560"/>
                        <w:rPr>
                          <w:rFonts w:ascii="TT-ポルA体W1" w:eastAsia="TT-ポルA体W1" w:hAnsiTheme="minorEastAsia"/>
                          <w:sz w:val="40"/>
                          <w:szCs w:val="40"/>
                          <w:lang w:eastAsia="ja-JP"/>
                        </w:rPr>
                      </w:pPr>
                      <w:r w:rsidRPr="009B7158">
                        <w:rPr>
                          <w:rFonts w:ascii="TT-ポルA体W1" w:eastAsia="TT-ポルA体W1" w:hAnsiTheme="minorEastAsia" w:hint="eastAsia"/>
                          <w:sz w:val="40"/>
                          <w:szCs w:val="40"/>
                          <w:lang w:eastAsia="ja-JP"/>
                        </w:rPr>
                        <w:t>会場</w:t>
                      </w:r>
                      <w:r w:rsidR="00A55552">
                        <w:rPr>
                          <w:rFonts w:ascii="TT-ポルA体W1" w:eastAsia="TT-ポルA体W1" w:hAnsiTheme="minorEastAsia" w:hint="eastAsia"/>
                          <w:sz w:val="40"/>
                          <w:szCs w:val="40"/>
                          <w:lang w:eastAsia="ja-JP"/>
                        </w:rPr>
                        <w:t>：</w:t>
                      </w:r>
                      <w:r w:rsidR="000817E7" w:rsidRPr="000817E7">
                        <w:rPr>
                          <w:rFonts w:ascii="TT-ポルA体W1" w:eastAsia="TT-ポルA体W1" w:hAnsiTheme="minorEastAsia" w:hint="eastAsia"/>
                          <w:sz w:val="40"/>
                          <w:szCs w:val="40"/>
                          <w:lang w:eastAsia="ja-JP"/>
                        </w:rPr>
                        <w:t>横浜</w:t>
                      </w:r>
                      <w:r w:rsidR="000817E7">
                        <w:rPr>
                          <w:rFonts w:ascii="TT-ポルA体W1" w:eastAsia="TT-ポルA体W1" w:hAnsiTheme="minorEastAsia" w:hint="eastAsia"/>
                          <w:sz w:val="40"/>
                          <w:szCs w:val="40"/>
                          <w:lang w:eastAsia="ja-JP"/>
                        </w:rPr>
                        <w:t>および</w:t>
                      </w:r>
                      <w:r w:rsidR="000817E7" w:rsidRPr="000817E7">
                        <w:rPr>
                          <w:rFonts w:ascii="TT-ポルA体W1" w:eastAsia="TT-ポルA体W1" w:hAnsiTheme="minorEastAsia" w:hint="eastAsia"/>
                          <w:sz w:val="40"/>
                          <w:szCs w:val="40"/>
                          <w:lang w:eastAsia="ja-JP"/>
                        </w:rPr>
                        <w:t>西湘、湘南地域</w:t>
                      </w:r>
                    </w:p>
                  </w:txbxContent>
                </v:textbox>
              </v:shape>
            </w:pict>
          </mc:Fallback>
        </mc:AlternateContent>
      </w:r>
      <w:r w:rsidR="00844B65">
        <w:rPr>
          <w:rFonts w:ascii="HG創英角ﾎﾟｯﾌﾟ体" w:eastAsia="HG創英角ﾎﾟｯﾌﾟ体" w:hint="eastAsia"/>
          <w:sz w:val="24"/>
          <w:szCs w:val="24"/>
          <w:lang w:eastAsia="ja-JP"/>
        </w:rPr>
        <w:t xml:space="preserve">　　　　　　　　　　　　　　　　</w:t>
      </w: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8301AB" w:rsidP="009C4BA5">
      <w:pPr>
        <w:ind w:firstLine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1E1EAE8F" wp14:editId="1A1B6F41">
                <wp:simplePos x="0" y="0"/>
                <wp:positionH relativeFrom="column">
                  <wp:posOffset>737234</wp:posOffset>
                </wp:positionH>
                <wp:positionV relativeFrom="paragraph">
                  <wp:posOffset>111125</wp:posOffset>
                </wp:positionV>
                <wp:extent cx="4772025" cy="5076825"/>
                <wp:effectExtent l="0" t="0" r="28575" b="2857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07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8D" w:rsidRPr="00BC258D" w:rsidRDefault="00864D8D" w:rsidP="008301AB">
                            <w:pPr>
                              <w:ind w:firstLineChars="128" w:firstLine="307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C2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K</w:t>
                            </w:r>
                            <w:r w:rsidRPr="00BC2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・・・気軽に</w:t>
                            </w:r>
                          </w:p>
                          <w:p w:rsidR="00864D8D" w:rsidRPr="00BC258D" w:rsidRDefault="00864D8D" w:rsidP="008301AB">
                            <w:pPr>
                              <w:ind w:firstLineChars="128" w:firstLine="307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C2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S・・・しゃべって</w:t>
                            </w:r>
                          </w:p>
                          <w:p w:rsidR="00864D8D" w:rsidRPr="00BC258D" w:rsidRDefault="00864D8D" w:rsidP="008301AB">
                            <w:pPr>
                              <w:ind w:firstLineChars="128" w:firstLine="307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C2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C・・・ケース検討できる、そんな会が</w:t>
                            </w:r>
                          </w:p>
                          <w:p w:rsidR="00864D8D" w:rsidRPr="008301AB" w:rsidRDefault="00864D8D" w:rsidP="008301AB">
                            <w:pPr>
                              <w:ind w:firstLineChars="128" w:firstLine="307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C258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A・・・あります！</w:t>
                            </w:r>
                          </w:p>
                          <w:p w:rsidR="006310A1" w:rsidRPr="008301AB" w:rsidRDefault="006310A1" w:rsidP="008301AB">
                            <w:pPr>
                              <w:ind w:firstLineChars="812" w:firstLine="1786"/>
                              <w:rPr>
                                <w:rFonts w:ascii="HGP創英角ﾎﾟｯﾌﾟ体" w:eastAsia="HGP創英角ﾎﾟｯﾌﾟ体" w:hAnsi="HGP創英角ﾎﾟｯﾌﾟ体"/>
                                <w:lang w:eastAsia="ja-JP"/>
                              </w:rPr>
                            </w:pPr>
                            <w:r w:rsidRPr="008301AB">
                              <w:rPr>
                                <w:rFonts w:ascii="HGP創英角ﾎﾟｯﾌﾟ体" w:eastAsia="HGP創英角ﾎﾟｯﾌﾟ体" w:hAnsi="HGP創英角ﾎﾟｯﾌﾟ体" w:hint="eastAsia"/>
                                <w:lang w:eastAsia="ja-JP"/>
                              </w:rPr>
                              <w:t>困っていること、</w:t>
                            </w:r>
                            <w:r w:rsidRPr="008301AB">
                              <w:rPr>
                                <w:rFonts w:ascii="HGP創英角ﾎﾟｯﾌﾟ体" w:eastAsia="HGP創英角ﾎﾟｯﾌﾟ体" w:hAnsi="HGP創英角ﾎﾟｯﾌﾟ体"/>
                                <w:lang w:eastAsia="ja-JP"/>
                              </w:rPr>
                              <w:t>迷っていることを皆で考えましょう</w:t>
                            </w:r>
                          </w:p>
                          <w:p w:rsidR="006310A1" w:rsidRDefault="006310A1" w:rsidP="006310A1">
                            <w:pPr>
                              <w:ind w:firstLineChars="612" w:firstLine="1469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C258D" w:rsidRDefault="00BC258D" w:rsidP="006310A1">
                            <w:pPr>
                              <w:ind w:firstLineChars="612" w:firstLine="1469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0E1114" w:rsidRPr="00BC258D" w:rsidRDefault="008301AB" w:rsidP="008301AB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C25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お茶を飲みながら、参加者</w:t>
                            </w:r>
                            <w:r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が</w:t>
                            </w:r>
                            <w:r w:rsidRPr="00BC25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自由に</w:t>
                            </w:r>
                            <w:r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質問したりアイディアを出したり</w:t>
                            </w:r>
                            <w:r w:rsidR="006A1EA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して</w:t>
                            </w:r>
                            <w:r w:rsidRPr="00BC25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、事例</w:t>
                            </w:r>
                            <w:r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理解を深め</w:t>
                            </w:r>
                            <w:r w:rsidRPr="00BC25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今後の</w:t>
                            </w:r>
                            <w:r w:rsidR="00BC258D"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方向性を探</w:t>
                            </w:r>
                            <w:r w:rsidR="006A1EA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っていく</w:t>
                            </w:r>
                            <w:r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、そんな気軽な雰囲気の</w:t>
                            </w:r>
                            <w:r w:rsidRPr="00BC258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会です</w:t>
                            </w:r>
                            <w:r w:rsidRPr="00BC258D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8301AB" w:rsidRDefault="008301AB" w:rsidP="008301AB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BC258D" w:rsidRPr="008301AB" w:rsidRDefault="00BC258D" w:rsidP="008301AB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0E1114" w:rsidRDefault="000E1114" w:rsidP="000E1114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事例提供ご希望の方、</w:t>
                            </w:r>
                            <w:r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検討会</w:t>
                            </w:r>
                            <w:r w:rsidR="001127B0"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参加ご希望の方は</w:t>
                            </w:r>
                            <w:r w:rsidR="001127B0"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下記メールアドレスまで</w:t>
                            </w:r>
                            <w:r w:rsidR="001127B0"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お名前・ご</w:t>
                            </w:r>
                            <w:r w:rsidR="001127B0"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所属</w:t>
                            </w:r>
                            <w:r w:rsidR="001127B0"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・連絡先を</w:t>
                            </w:r>
                            <w:r w:rsidR="001127B0"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明記のうえお申し込み</w:t>
                            </w:r>
                            <w:r w:rsidR="001127B0"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ください</w:t>
                            </w:r>
                            <w:r w:rsidR="001127B0"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（当日</w:t>
                            </w:r>
                            <w:r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まで</w:t>
                            </w:r>
                            <w:r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受付</w:t>
                            </w:r>
                            <w:r w:rsidRPr="000E111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け</w:t>
                            </w:r>
                            <w:r w:rsidRPr="000E111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  <w:t>ます）</w:t>
                            </w:r>
                            <w:r w:rsidR="008301A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6A1EA3" w:rsidRDefault="006A1EA3" w:rsidP="000E1114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0E1114" w:rsidRDefault="000E1114" w:rsidP="000E1114">
                            <w:pPr>
                              <w:ind w:firstLine="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＊</w:t>
                            </w:r>
                            <w:r w:rsidRPr="000E111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ＫＳＣＡ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lang w:eastAsia="ja-JP"/>
                              </w:rPr>
                              <w:t>会員限定ですが</w:t>
                            </w:r>
                            <w:r w:rsidRPr="000E111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lang w:eastAsia="ja-JP"/>
                              </w:rPr>
                              <w:t>当日入会で参加していただ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けま</w:t>
                            </w:r>
                            <w:r w:rsidRPr="000E111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lang w:eastAsia="ja-JP"/>
                              </w:rPr>
                              <w:t>す</w:t>
                            </w:r>
                          </w:p>
                          <w:p w:rsidR="00BC258D" w:rsidRPr="000E1114" w:rsidRDefault="00BC258D" w:rsidP="000E1114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lang w:eastAsia="ja-JP"/>
                              </w:rPr>
                              <w:t xml:space="preserve">　　　　　　　</w:t>
                            </w:r>
                            <w:r w:rsidRPr="001127B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参加費…３００円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茶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菓代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1EAE8F" id="AutoShape 23" o:spid="_x0000_s1029" style="position:absolute;margin-left:58.05pt;margin-top:8.75pt;width:375.75pt;height:399.75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">
                <v:textbox inset="5.85pt,.7pt,5.85pt,.7pt">
                  <w:txbxContent>
                    <w:p w:rsidR="00864D8D" w:rsidRPr="00BC258D" w:rsidRDefault="00864D8D" w:rsidP="008301AB">
                      <w:pPr>
                        <w:ind w:firstLineChars="128" w:firstLine="307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lang w:eastAsia="ja-JP"/>
                        </w:rPr>
                      </w:pPr>
                      <w:r w:rsidRPr="00BC2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  <w:t>K・・・気軽に</w:t>
                      </w:r>
                    </w:p>
                    <w:p w:rsidR="00864D8D" w:rsidRPr="00BC258D" w:rsidRDefault="00864D8D" w:rsidP="008301AB">
                      <w:pPr>
                        <w:ind w:firstLineChars="128" w:firstLine="307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lang w:eastAsia="ja-JP"/>
                        </w:rPr>
                      </w:pPr>
                      <w:r w:rsidRPr="00BC2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  <w:t>S・・・しゃべって</w:t>
                      </w:r>
                    </w:p>
                    <w:p w:rsidR="00864D8D" w:rsidRPr="00BC258D" w:rsidRDefault="00864D8D" w:rsidP="008301AB">
                      <w:pPr>
                        <w:ind w:firstLineChars="128" w:firstLine="307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lang w:eastAsia="ja-JP"/>
                        </w:rPr>
                      </w:pPr>
                      <w:r w:rsidRPr="00BC2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  <w:t>C・・・ケース検討できる、そんな会が</w:t>
                      </w:r>
                    </w:p>
                    <w:p w:rsidR="00864D8D" w:rsidRPr="008301AB" w:rsidRDefault="00864D8D" w:rsidP="008301AB">
                      <w:pPr>
                        <w:ind w:firstLineChars="128" w:firstLine="307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eastAsia="ja-JP"/>
                        </w:rPr>
                      </w:pPr>
                      <w:r w:rsidRPr="00BC258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  <w:t>A・・・あります！</w:t>
                      </w:r>
                    </w:p>
                    <w:p w:rsidR="006310A1" w:rsidRPr="008301AB" w:rsidRDefault="006310A1" w:rsidP="008301AB">
                      <w:pPr>
                        <w:ind w:firstLineChars="812" w:firstLine="1786"/>
                        <w:rPr>
                          <w:rFonts w:ascii="HGP創英角ﾎﾟｯﾌﾟ体" w:eastAsia="HGP創英角ﾎﾟｯﾌﾟ体" w:hAnsi="HGP創英角ﾎﾟｯﾌﾟ体"/>
                          <w:lang w:eastAsia="ja-JP"/>
                        </w:rPr>
                      </w:pPr>
                      <w:r w:rsidRPr="008301AB">
                        <w:rPr>
                          <w:rFonts w:ascii="HGP創英角ﾎﾟｯﾌﾟ体" w:eastAsia="HGP創英角ﾎﾟｯﾌﾟ体" w:hAnsi="HGP創英角ﾎﾟｯﾌﾟ体" w:hint="eastAsia"/>
                          <w:lang w:eastAsia="ja-JP"/>
                        </w:rPr>
                        <w:t>困っていること、</w:t>
                      </w:r>
                      <w:r w:rsidRPr="008301AB">
                        <w:rPr>
                          <w:rFonts w:ascii="HGP創英角ﾎﾟｯﾌﾟ体" w:eastAsia="HGP創英角ﾎﾟｯﾌﾟ体" w:hAnsi="HGP創英角ﾎﾟｯﾌﾟ体"/>
                          <w:lang w:eastAsia="ja-JP"/>
                        </w:rPr>
                        <w:t>迷っていることを皆で考えましょう</w:t>
                      </w:r>
                    </w:p>
                    <w:p w:rsidR="006310A1" w:rsidRDefault="006310A1" w:rsidP="006310A1">
                      <w:pPr>
                        <w:ind w:firstLineChars="612" w:firstLine="1469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lang w:eastAsia="ja-JP"/>
                        </w:rPr>
                      </w:pPr>
                    </w:p>
                    <w:p w:rsidR="00BC258D" w:rsidRDefault="00BC258D" w:rsidP="006310A1">
                      <w:pPr>
                        <w:ind w:firstLineChars="612" w:firstLine="1469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lang w:eastAsia="ja-JP"/>
                        </w:rPr>
                      </w:pPr>
                    </w:p>
                    <w:p w:rsidR="000E1114" w:rsidRPr="00BC258D" w:rsidRDefault="008301AB" w:rsidP="008301AB">
                      <w:pPr>
                        <w:ind w:firstLine="0"/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BC25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お茶を飲みながら、参加者</w:t>
                      </w:r>
                      <w:r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が</w:t>
                      </w:r>
                      <w:r w:rsidRPr="00BC25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自由に</w:t>
                      </w:r>
                      <w:r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質問したりアイディアを出したり</w:t>
                      </w:r>
                      <w:r w:rsidR="006A1EA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して</w:t>
                      </w:r>
                      <w:r w:rsidRPr="00BC25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、事例</w:t>
                      </w:r>
                      <w:r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理解を深め</w:t>
                      </w:r>
                      <w:r w:rsidRPr="00BC25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今後の</w:t>
                      </w:r>
                      <w:r w:rsidR="00BC258D"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方向性を探</w:t>
                      </w:r>
                      <w:r w:rsidR="006A1EA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っていく</w:t>
                      </w:r>
                      <w:r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、そんな気軽な雰囲気の</w:t>
                      </w:r>
                      <w:r w:rsidRPr="00BC258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会です</w:t>
                      </w:r>
                      <w:r w:rsidRPr="00BC258D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。</w:t>
                      </w:r>
                    </w:p>
                    <w:p w:rsidR="008301AB" w:rsidRDefault="008301AB" w:rsidP="008301AB">
                      <w:pPr>
                        <w:ind w:firstLine="0"/>
                        <w:rPr>
                          <w:rFonts w:ascii="HG丸ｺﾞｼｯｸM-PRO" w:eastAsia="HG丸ｺﾞｼｯｸM-PRO"/>
                          <w:lang w:eastAsia="ja-JP"/>
                        </w:rPr>
                      </w:pPr>
                    </w:p>
                    <w:p w:rsidR="00BC258D" w:rsidRPr="008301AB" w:rsidRDefault="00BC258D" w:rsidP="008301AB">
                      <w:pPr>
                        <w:ind w:firstLine="0"/>
                        <w:rPr>
                          <w:rFonts w:ascii="HG丸ｺﾞｼｯｸM-PRO" w:eastAsia="HG丸ｺﾞｼｯｸM-PRO" w:hint="eastAsia"/>
                          <w:lang w:eastAsia="ja-JP"/>
                        </w:rPr>
                      </w:pPr>
                    </w:p>
                    <w:p w:rsidR="000E1114" w:rsidRDefault="000E1114" w:rsidP="000E1114">
                      <w:pPr>
                        <w:ind w:firstLine="0"/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事例提供ご希望の方、</w:t>
                      </w:r>
                      <w:r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検討会</w:t>
                      </w:r>
                      <w:r w:rsidR="001127B0"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参加ご希望の方は</w:t>
                      </w:r>
                      <w:r w:rsidR="001127B0"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下記メールアドレスまで</w:t>
                      </w:r>
                      <w:r w:rsidR="001127B0"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お名前・ご</w:t>
                      </w:r>
                      <w:r w:rsidR="001127B0"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所属</w:t>
                      </w:r>
                      <w:r w:rsidR="001127B0"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・連絡先を</w:t>
                      </w:r>
                      <w:r w:rsidR="001127B0"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明記のうえお申し込み</w:t>
                      </w:r>
                      <w:r w:rsidR="001127B0"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ください</w:t>
                      </w:r>
                      <w:r w:rsidR="001127B0"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（当日</w:t>
                      </w:r>
                      <w:r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まで</w:t>
                      </w:r>
                      <w:r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受付</w:t>
                      </w:r>
                      <w:r w:rsidRPr="000E111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け</w:t>
                      </w:r>
                      <w:r w:rsidRPr="000E1114"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  <w:t>ます）</w:t>
                      </w:r>
                      <w:r w:rsidR="008301A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。</w:t>
                      </w:r>
                    </w:p>
                    <w:p w:rsidR="006A1EA3" w:rsidRDefault="006A1EA3" w:rsidP="000E1114">
                      <w:pPr>
                        <w:ind w:firstLine="0"/>
                        <w:rPr>
                          <w:rFonts w:ascii="HG丸ｺﾞｼｯｸM-PRO" w:eastAsia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:rsidR="000E1114" w:rsidRDefault="000E1114" w:rsidP="000E1114">
                      <w:pPr>
                        <w:ind w:firstLine="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＊</w:t>
                      </w:r>
                      <w:r w:rsidRPr="000E111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lang w:eastAsia="ja-JP"/>
                        </w:rPr>
                        <w:t>ＫＳＣＡ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lang w:eastAsia="ja-JP"/>
                        </w:rPr>
                        <w:t>会員限定ですが</w:t>
                      </w:r>
                      <w:r w:rsidRPr="000E111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lang w:eastAsia="ja-JP"/>
                        </w:rPr>
                        <w:t>当日入会で参加していただ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lang w:eastAsia="ja-JP"/>
                        </w:rPr>
                        <w:t>けま</w:t>
                      </w:r>
                      <w:r w:rsidRPr="000E111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lang w:eastAsia="ja-JP"/>
                        </w:rPr>
                        <w:t>す</w:t>
                      </w:r>
                    </w:p>
                    <w:p w:rsidR="00BC258D" w:rsidRPr="000E1114" w:rsidRDefault="00BC258D" w:rsidP="000E1114">
                      <w:pPr>
                        <w:ind w:firstLine="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lang w:eastAsia="ja-JP"/>
                        </w:rPr>
                        <w:t xml:space="preserve">　　　　　　　</w:t>
                      </w:r>
                      <w:r w:rsidRPr="001127B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  <w:lang w:eastAsia="ja-JP"/>
                        </w:rPr>
                        <w:t>参加費…３００円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茶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lang w:eastAsia="ja-JP"/>
                        </w:rPr>
                        <w:t>菓代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9C4BA5" w:rsidRDefault="009C4BA5" w:rsidP="009C4BA5">
      <w:pPr>
        <w:ind w:firstLine="0"/>
        <w:rPr>
          <w:lang w:eastAsia="ja-JP"/>
        </w:rPr>
      </w:pPr>
    </w:p>
    <w:p w:rsidR="00663E81" w:rsidRDefault="00C92F51" w:rsidP="009C4BA5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</w:p>
    <w:p w:rsidR="00844B65" w:rsidRDefault="00844B65" w:rsidP="003F1146">
      <w:pPr>
        <w:ind w:leftChars="200" w:left="440" w:firstLine="0"/>
        <w:rPr>
          <w:lang w:eastAsia="ja-JP"/>
        </w:rPr>
      </w:pPr>
    </w:p>
    <w:p w:rsidR="00E525D9" w:rsidRDefault="00E525D9" w:rsidP="003F1146">
      <w:pPr>
        <w:ind w:leftChars="200" w:left="440" w:firstLine="0"/>
        <w:rPr>
          <w:lang w:eastAsia="ja-JP"/>
        </w:rPr>
      </w:pPr>
    </w:p>
    <w:p w:rsidR="00E525D9" w:rsidRDefault="00E525D9" w:rsidP="003F1146">
      <w:pPr>
        <w:ind w:leftChars="200" w:left="440" w:firstLine="0"/>
        <w:rPr>
          <w:lang w:eastAsia="ja-JP"/>
        </w:rPr>
      </w:pPr>
    </w:p>
    <w:p w:rsidR="00E525D9" w:rsidRDefault="00E525D9" w:rsidP="003F1146">
      <w:pPr>
        <w:ind w:leftChars="200" w:left="440" w:firstLine="0"/>
        <w:rPr>
          <w:lang w:eastAsia="ja-JP"/>
        </w:rPr>
      </w:pPr>
    </w:p>
    <w:p w:rsidR="00B8042B" w:rsidRDefault="00B8042B" w:rsidP="003F1146">
      <w:pPr>
        <w:ind w:leftChars="200" w:left="440" w:firstLine="0"/>
        <w:rPr>
          <w:lang w:eastAsia="ja-JP"/>
        </w:rPr>
      </w:pPr>
    </w:p>
    <w:p w:rsidR="00E50C39" w:rsidRDefault="006A1EA3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A2C2E" wp14:editId="281D8CD8">
                <wp:simplePos x="0" y="0"/>
                <wp:positionH relativeFrom="column">
                  <wp:posOffset>280035</wp:posOffset>
                </wp:positionH>
                <wp:positionV relativeFrom="paragraph">
                  <wp:posOffset>1806575</wp:posOffset>
                </wp:positionV>
                <wp:extent cx="5524500" cy="723900"/>
                <wp:effectExtent l="0" t="0" r="19050" b="190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39" w:rsidRPr="00B8042B" w:rsidRDefault="001127B0" w:rsidP="00E50C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お申し込み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・</w:t>
                            </w:r>
                            <w:r w:rsidR="00935C6D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お問い合わせ先</w:t>
                            </w:r>
                          </w:p>
                          <w:p w:rsidR="00935C6D" w:rsidRDefault="00935C6D" w:rsidP="007D12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NPO法人神奈川県スクールカウンセラー協会（KSCA）</w:t>
                            </w:r>
                          </w:p>
                          <w:p w:rsidR="00935C6D" w:rsidRPr="000E1114" w:rsidRDefault="00935C6D" w:rsidP="007D12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r w:rsidRPr="000E1114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E－m</w:t>
                            </w:r>
                            <w:r w:rsidRPr="000E1114"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  <w:t>ail</w:t>
                            </w:r>
                            <w:r w:rsidRPr="000E1114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 w:rsidR="000E1114" w:rsidRPr="000E1114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office_</w:t>
                            </w:r>
                            <w:r w:rsidR="000E1114" w:rsidRPr="000E1114"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  <w:t>ksca</w:t>
                            </w:r>
                            <w:r w:rsidR="007D1273" w:rsidRPr="000E1114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@yahoo.co.jp</w:t>
                            </w:r>
                          </w:p>
                          <w:p w:rsidR="00935C6D" w:rsidRDefault="00935C6D" w:rsidP="00E50C39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  <w:p w:rsidR="00E50C39" w:rsidRDefault="00E50C39" w:rsidP="00E50C39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　　</w:t>
                            </w:r>
                          </w:p>
                          <w:p w:rsidR="00E50C39" w:rsidRDefault="00E50C3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1A2C2E" id="Rectangle 32" o:spid="_x0000_s1030" style="position:absolute;left:0;text-align:left;margin-left:22.05pt;margin-top:142.25pt;width:43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">
                <v:textbox inset="5.85pt,.7pt,5.85pt,.7pt">
                  <w:txbxContent>
                    <w:p w:rsidR="00E50C39" w:rsidRPr="00B8042B" w:rsidRDefault="001127B0" w:rsidP="00E50C39">
                      <w:pP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お申し込み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・</w:t>
                      </w:r>
                      <w:r w:rsidR="00935C6D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お問い合わせ先</w:t>
                      </w:r>
                    </w:p>
                    <w:p w:rsidR="00935C6D" w:rsidRDefault="00935C6D" w:rsidP="007D1273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NPO法人神奈川県スクールカウンセラー協会（KSCA）</w:t>
                      </w:r>
                    </w:p>
                    <w:p w:rsidR="00935C6D" w:rsidRPr="000E1114" w:rsidRDefault="00935C6D" w:rsidP="007D12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 w:rsidRPr="000E1114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E－m</w:t>
                      </w:r>
                      <w:r w:rsidRPr="000E1114"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  <w:t>ail</w:t>
                      </w:r>
                      <w:r w:rsidRPr="000E1114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：</w:t>
                      </w:r>
                      <w:r w:rsidR="000E1114" w:rsidRPr="000E1114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office_</w:t>
                      </w:r>
                      <w:r w:rsidR="000E1114" w:rsidRPr="000E1114"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  <w:t>ksca</w:t>
                      </w:r>
                      <w:r w:rsidR="007D1273" w:rsidRPr="000E1114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@yahoo.co.jp</w:t>
                      </w:r>
                    </w:p>
                    <w:p w:rsidR="00935C6D" w:rsidRDefault="00935C6D" w:rsidP="00E50C39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  <w:p w:rsidR="00E50C39" w:rsidRDefault="00E50C39" w:rsidP="00E50C39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　　</w:t>
                      </w:r>
                    </w:p>
                    <w:p w:rsidR="00E50C39" w:rsidRDefault="00E50C3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ja-JP" w:bidi="ar-SA"/>
        </w:rPr>
        <w:drawing>
          <wp:anchor distT="0" distB="0" distL="114300" distR="114300" simplePos="0" relativeHeight="251640832" behindDoc="0" locked="0" layoutInCell="1" allowOverlap="1" wp14:anchorId="09AB060B" wp14:editId="011393EA">
            <wp:simplePos x="0" y="0"/>
            <wp:positionH relativeFrom="column">
              <wp:posOffset>4728210</wp:posOffset>
            </wp:positionH>
            <wp:positionV relativeFrom="paragraph">
              <wp:posOffset>681990</wp:posOffset>
            </wp:positionV>
            <wp:extent cx="1400175" cy="1095375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mira_ca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C39" w:rsidSect="006310A1">
      <w:pgSz w:w="11906" w:h="16838" w:code="9"/>
      <w:pgMar w:top="1134" w:right="1134" w:bottom="1134" w:left="1134" w:header="851" w:footer="992" w:gutter="0"/>
      <w:pgBorders>
        <w:top w:val="checkered" w:sz="10" w:space="1" w:color="5F497A" w:themeColor="accent4" w:themeShade="BF"/>
        <w:left w:val="checkered" w:sz="10" w:space="4" w:color="5F497A" w:themeColor="accent4" w:themeShade="BF"/>
        <w:bottom w:val="checkered" w:sz="10" w:space="1" w:color="5F497A" w:themeColor="accent4" w:themeShade="BF"/>
        <w:right w:val="checkered" w:sz="10" w:space="4" w:color="5F497A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D" w:rsidRDefault="006E355D" w:rsidP="00613756">
      <w:r>
        <w:separator/>
      </w:r>
    </w:p>
  </w:endnote>
  <w:endnote w:type="continuationSeparator" w:id="0">
    <w:p w:rsidR="006E355D" w:rsidRDefault="006E355D" w:rsidP="0061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T-ポルA体W1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D" w:rsidRDefault="006E355D" w:rsidP="00613756">
      <w:r>
        <w:separator/>
      </w:r>
    </w:p>
  </w:footnote>
  <w:footnote w:type="continuationSeparator" w:id="0">
    <w:p w:rsidR="006E355D" w:rsidRDefault="006E355D" w:rsidP="0061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d5,#d20000,#ffd1e8,#7a0000,#ffc5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A"/>
    <w:rsid w:val="00014C14"/>
    <w:rsid w:val="000343EA"/>
    <w:rsid w:val="00060C10"/>
    <w:rsid w:val="000817E7"/>
    <w:rsid w:val="000E1114"/>
    <w:rsid w:val="000E3E8D"/>
    <w:rsid w:val="001127B0"/>
    <w:rsid w:val="001729B5"/>
    <w:rsid w:val="00181FDB"/>
    <w:rsid w:val="001C07E2"/>
    <w:rsid w:val="001E4837"/>
    <w:rsid w:val="00202581"/>
    <w:rsid w:val="00236493"/>
    <w:rsid w:val="00271B40"/>
    <w:rsid w:val="00282096"/>
    <w:rsid w:val="002B15B2"/>
    <w:rsid w:val="002C31DC"/>
    <w:rsid w:val="002C33AC"/>
    <w:rsid w:val="002F1CDA"/>
    <w:rsid w:val="00302D1A"/>
    <w:rsid w:val="003A601D"/>
    <w:rsid w:val="003F1146"/>
    <w:rsid w:val="0047401A"/>
    <w:rsid w:val="00496B80"/>
    <w:rsid w:val="004E7E12"/>
    <w:rsid w:val="00505D8E"/>
    <w:rsid w:val="005166F2"/>
    <w:rsid w:val="00543276"/>
    <w:rsid w:val="00547AFC"/>
    <w:rsid w:val="0055700B"/>
    <w:rsid w:val="005751BB"/>
    <w:rsid w:val="00592CE9"/>
    <w:rsid w:val="005F1707"/>
    <w:rsid w:val="005F3071"/>
    <w:rsid w:val="005F6B1E"/>
    <w:rsid w:val="0061059B"/>
    <w:rsid w:val="00613756"/>
    <w:rsid w:val="006310A1"/>
    <w:rsid w:val="00660F7B"/>
    <w:rsid w:val="00663E81"/>
    <w:rsid w:val="006A1EA3"/>
    <w:rsid w:val="006C2DA2"/>
    <w:rsid w:val="006E355D"/>
    <w:rsid w:val="00753D91"/>
    <w:rsid w:val="007741D8"/>
    <w:rsid w:val="00774BC5"/>
    <w:rsid w:val="007D01D9"/>
    <w:rsid w:val="007D1273"/>
    <w:rsid w:val="008300BB"/>
    <w:rsid w:val="008301AB"/>
    <w:rsid w:val="00844B65"/>
    <w:rsid w:val="00864D8D"/>
    <w:rsid w:val="00864E8D"/>
    <w:rsid w:val="00875709"/>
    <w:rsid w:val="00903319"/>
    <w:rsid w:val="0092458E"/>
    <w:rsid w:val="0092720E"/>
    <w:rsid w:val="00935C6D"/>
    <w:rsid w:val="009A7C23"/>
    <w:rsid w:val="009B7158"/>
    <w:rsid w:val="009C4BA5"/>
    <w:rsid w:val="009C59AE"/>
    <w:rsid w:val="00A55552"/>
    <w:rsid w:val="00A70FEB"/>
    <w:rsid w:val="00A94B55"/>
    <w:rsid w:val="00AA02C7"/>
    <w:rsid w:val="00AC7A62"/>
    <w:rsid w:val="00B075B2"/>
    <w:rsid w:val="00B16224"/>
    <w:rsid w:val="00B8042B"/>
    <w:rsid w:val="00B878B1"/>
    <w:rsid w:val="00B91E46"/>
    <w:rsid w:val="00BA3146"/>
    <w:rsid w:val="00BB47FE"/>
    <w:rsid w:val="00BC258D"/>
    <w:rsid w:val="00BD2D89"/>
    <w:rsid w:val="00BD53C3"/>
    <w:rsid w:val="00C31FDE"/>
    <w:rsid w:val="00C42C2A"/>
    <w:rsid w:val="00C92F51"/>
    <w:rsid w:val="00CC1FD3"/>
    <w:rsid w:val="00CF1CE0"/>
    <w:rsid w:val="00D63C01"/>
    <w:rsid w:val="00DF5B86"/>
    <w:rsid w:val="00E50C39"/>
    <w:rsid w:val="00E525D9"/>
    <w:rsid w:val="00E71B87"/>
    <w:rsid w:val="00F30AAB"/>
    <w:rsid w:val="00F5439F"/>
    <w:rsid w:val="00FB4D02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ffd5,#d20000,#ffd1e8,#7a0000,#ffc5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C"/>
  </w:style>
  <w:style w:type="paragraph" w:styleId="1">
    <w:name w:val="heading 1"/>
    <w:basedOn w:val="a"/>
    <w:next w:val="a"/>
    <w:link w:val="10"/>
    <w:uiPriority w:val="9"/>
    <w:qFormat/>
    <w:rsid w:val="002C3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CE0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F1CE0"/>
    <w:rPr>
      <w:sz w:val="18"/>
      <w:szCs w:val="18"/>
    </w:rPr>
  </w:style>
  <w:style w:type="paragraph" w:styleId="a5">
    <w:name w:val="annotation text"/>
    <w:basedOn w:val="a"/>
    <w:semiHidden/>
    <w:rsid w:val="00CF1CE0"/>
  </w:style>
  <w:style w:type="paragraph" w:styleId="a6">
    <w:name w:val="annotation subject"/>
    <w:basedOn w:val="a5"/>
    <w:next w:val="a5"/>
    <w:semiHidden/>
    <w:rsid w:val="00CF1CE0"/>
    <w:rPr>
      <w:b/>
      <w:bCs/>
    </w:rPr>
  </w:style>
  <w:style w:type="paragraph" w:styleId="a7">
    <w:name w:val="header"/>
    <w:basedOn w:val="a"/>
    <w:link w:val="a8"/>
    <w:rsid w:val="00613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13756"/>
    <w:rPr>
      <w:kern w:val="2"/>
      <w:sz w:val="21"/>
      <w:szCs w:val="24"/>
    </w:rPr>
  </w:style>
  <w:style w:type="paragraph" w:styleId="a9">
    <w:name w:val="footer"/>
    <w:basedOn w:val="a"/>
    <w:link w:val="aa"/>
    <w:rsid w:val="00613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13756"/>
    <w:rPr>
      <w:kern w:val="2"/>
      <w:sz w:val="21"/>
      <w:szCs w:val="24"/>
    </w:rPr>
  </w:style>
  <w:style w:type="character" w:styleId="ab">
    <w:name w:val="Hyperlink"/>
    <w:basedOn w:val="a0"/>
    <w:rsid w:val="0055700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C3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C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C3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C3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C3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2C3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C3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C3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C3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C33AC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C3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表題 (文字)"/>
    <w:basedOn w:val="a0"/>
    <w:link w:val="ad"/>
    <w:uiPriority w:val="10"/>
    <w:rsid w:val="002C3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2C3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2C33AC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2C33AC"/>
    <w:rPr>
      <w:b/>
      <w:bCs/>
      <w:spacing w:val="0"/>
    </w:rPr>
  </w:style>
  <w:style w:type="character" w:styleId="af2">
    <w:name w:val="Emphasis"/>
    <w:uiPriority w:val="20"/>
    <w:qFormat/>
    <w:rsid w:val="002C33AC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2C33AC"/>
    <w:pPr>
      <w:ind w:firstLine="0"/>
    </w:pPr>
  </w:style>
  <w:style w:type="character" w:customStyle="1" w:styleId="af4">
    <w:name w:val="行間詰め (文字)"/>
    <w:basedOn w:val="a0"/>
    <w:link w:val="af3"/>
    <w:uiPriority w:val="1"/>
    <w:rsid w:val="002C33AC"/>
  </w:style>
  <w:style w:type="paragraph" w:styleId="af5">
    <w:name w:val="List Paragraph"/>
    <w:basedOn w:val="a"/>
    <w:uiPriority w:val="34"/>
    <w:qFormat/>
    <w:rsid w:val="002C33AC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2C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2C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C3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C3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2C33AC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C33AC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2C33AC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2C33AC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2C3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2C33AC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64D8D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C"/>
  </w:style>
  <w:style w:type="paragraph" w:styleId="1">
    <w:name w:val="heading 1"/>
    <w:basedOn w:val="a"/>
    <w:next w:val="a"/>
    <w:link w:val="10"/>
    <w:uiPriority w:val="9"/>
    <w:qFormat/>
    <w:rsid w:val="002C33A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A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A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3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3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3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3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3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3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CE0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F1CE0"/>
    <w:rPr>
      <w:sz w:val="18"/>
      <w:szCs w:val="18"/>
    </w:rPr>
  </w:style>
  <w:style w:type="paragraph" w:styleId="a5">
    <w:name w:val="annotation text"/>
    <w:basedOn w:val="a"/>
    <w:semiHidden/>
    <w:rsid w:val="00CF1CE0"/>
  </w:style>
  <w:style w:type="paragraph" w:styleId="a6">
    <w:name w:val="annotation subject"/>
    <w:basedOn w:val="a5"/>
    <w:next w:val="a5"/>
    <w:semiHidden/>
    <w:rsid w:val="00CF1CE0"/>
    <w:rPr>
      <w:b/>
      <w:bCs/>
    </w:rPr>
  </w:style>
  <w:style w:type="paragraph" w:styleId="a7">
    <w:name w:val="header"/>
    <w:basedOn w:val="a"/>
    <w:link w:val="a8"/>
    <w:rsid w:val="00613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13756"/>
    <w:rPr>
      <w:kern w:val="2"/>
      <w:sz w:val="21"/>
      <w:szCs w:val="24"/>
    </w:rPr>
  </w:style>
  <w:style w:type="paragraph" w:styleId="a9">
    <w:name w:val="footer"/>
    <w:basedOn w:val="a"/>
    <w:link w:val="aa"/>
    <w:rsid w:val="00613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13756"/>
    <w:rPr>
      <w:kern w:val="2"/>
      <w:sz w:val="21"/>
      <w:szCs w:val="24"/>
    </w:rPr>
  </w:style>
  <w:style w:type="character" w:styleId="ab">
    <w:name w:val="Hyperlink"/>
    <w:basedOn w:val="a0"/>
    <w:rsid w:val="0055700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C33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C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C33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C33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C33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2C33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C33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C33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C33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C33AC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C33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表題 (文字)"/>
    <w:basedOn w:val="a0"/>
    <w:link w:val="ad"/>
    <w:uiPriority w:val="10"/>
    <w:rsid w:val="002C33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2C33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2C33AC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2C33AC"/>
    <w:rPr>
      <w:b/>
      <w:bCs/>
      <w:spacing w:val="0"/>
    </w:rPr>
  </w:style>
  <w:style w:type="character" w:styleId="af2">
    <w:name w:val="Emphasis"/>
    <w:uiPriority w:val="20"/>
    <w:qFormat/>
    <w:rsid w:val="002C33AC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2C33AC"/>
    <w:pPr>
      <w:ind w:firstLine="0"/>
    </w:pPr>
  </w:style>
  <w:style w:type="character" w:customStyle="1" w:styleId="af4">
    <w:name w:val="行間詰め (文字)"/>
    <w:basedOn w:val="a0"/>
    <w:link w:val="af3"/>
    <w:uiPriority w:val="1"/>
    <w:rsid w:val="002C33AC"/>
  </w:style>
  <w:style w:type="paragraph" w:styleId="af5">
    <w:name w:val="List Paragraph"/>
    <w:basedOn w:val="a"/>
    <w:uiPriority w:val="34"/>
    <w:qFormat/>
    <w:rsid w:val="002C33AC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2C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2C33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C33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C33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2C33AC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C33AC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2C33AC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2C33AC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2C33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2C33AC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64D8D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ikimiyo\AppData\Roaming\Microsoft\Templates\&#12452;&#12505;&#12531;&#1248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B61A-4915-4755-8BF8-9082780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イベントチラシ</Template>
  <TotalTime>47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kanaikimiyo</dc:creator>
  <cp:lastModifiedBy>Nami</cp:lastModifiedBy>
  <cp:revision>12</cp:revision>
  <cp:lastPrinted>2005-04-12T16:09:00Z</cp:lastPrinted>
  <dcterms:created xsi:type="dcterms:W3CDTF">2015-07-03T00:35:00Z</dcterms:created>
  <dcterms:modified xsi:type="dcterms:W3CDTF">2015-12-09T12:52:00Z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TC012245691041</vt:lpwstr>
  </property>
</Properties>
</file>